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alendar"/>
        <w:tblpPr w:leftFromText="180" w:rightFromText="180" w:vertAnchor="text" w:horzAnchor="page" w:tblpX="3709" w:tblpY="-539"/>
        <w:tblW w:w="14693" w:type="dxa"/>
        <w:tblLook w:val="0420" w:firstRow="1" w:lastRow="0" w:firstColumn="0" w:lastColumn="0" w:noHBand="0" w:noVBand="1"/>
      </w:tblPr>
      <w:tblGrid>
        <w:gridCol w:w="2099"/>
        <w:gridCol w:w="2099"/>
        <w:gridCol w:w="2099"/>
        <w:gridCol w:w="2099"/>
        <w:gridCol w:w="2099"/>
        <w:gridCol w:w="2099"/>
        <w:gridCol w:w="2099"/>
      </w:tblGrid>
      <w:tr w:rsidR="003614B2" w:rsidRPr="003614B2" w:rsidTr="00361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Sunday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Monday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Tuesday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Wednesday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Thursday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Friday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Saturday</w:t>
            </w:r>
          </w:p>
        </w:tc>
      </w:tr>
      <w:tr w:rsidR="003614B2" w:rsidRPr="003614B2" w:rsidTr="003614B2">
        <w:trPr>
          <w:trHeight w:val="370"/>
        </w:trPr>
        <w:tc>
          <w:tcPr>
            <w:tcW w:w="2099" w:type="dxa"/>
            <w:tcBorders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>3</w: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begin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IF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begin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DocVariable MonthStart \@ dddd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separate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>Tuesday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end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= "Sunday" 1 ""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end"/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fldChar w:fldCharType="begin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IF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begin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DocVariable MonthStart \@ dddd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separate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>Tuesday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end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= "Monday" 1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begin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IF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begin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=A2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separate"/>
            </w:r>
            <w:r w:rsidRPr="003614B2">
              <w:rPr>
                <w:rFonts w:ascii="CharlieSkinny" w:hAnsi="CharlieSkinny"/>
                <w:noProof/>
                <w:sz w:val="24"/>
                <w:szCs w:val="24"/>
              </w:rPr>
              <w:instrText>3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end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&lt;&gt; 0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begin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=A2+1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separate"/>
            </w:r>
            <w:r w:rsidRPr="003614B2">
              <w:rPr>
                <w:rFonts w:ascii="CharlieSkinny" w:hAnsi="CharlieSkinny"/>
                <w:noProof/>
                <w:sz w:val="24"/>
                <w:szCs w:val="24"/>
              </w:rPr>
              <w:instrText>4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end"/>
            </w:r>
            <w:r w:rsidRPr="003614B2">
              <w:rPr>
                <w:rFonts w:ascii="CharlieSkinny" w:hAnsi="CharlieSkinny"/>
                <w:sz w:val="24"/>
                <w:szCs w:val="24"/>
              </w:rPr>
              <w:instrText xml:space="preserve"> "" 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separate"/>
            </w:r>
            <w:r w:rsidRPr="003614B2">
              <w:rPr>
                <w:rFonts w:ascii="CharlieSkinny" w:hAnsi="CharlieSkinny"/>
                <w:noProof/>
                <w:sz w:val="24"/>
                <w:szCs w:val="24"/>
              </w:rPr>
              <w:instrText>4</w:instrTex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end"/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separate"/>
            </w:r>
            <w:r w:rsidRPr="003614B2">
              <w:rPr>
                <w:rFonts w:ascii="CharlieSkinny" w:hAnsi="CharlieSkinny"/>
                <w:noProof/>
                <w:sz w:val="24"/>
                <w:szCs w:val="24"/>
              </w:rPr>
              <w:t>4</w:t>
            </w:r>
            <w:r w:rsidRPr="003614B2">
              <w:rPr>
                <w:rFonts w:ascii="CharlieSkinny" w:hAnsi="CharlieSkinny"/>
                <w:sz w:val="24"/>
                <w:szCs w:val="24"/>
              </w:rPr>
              <w:fldChar w:fldCharType="end"/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3614B2" w:rsidP="003614B2">
            <w:pPr>
              <w:pStyle w:val="Dates"/>
              <w:jc w:val="center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 xml:space="preserve">                      7</w:t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>9</w:t>
            </w:r>
          </w:p>
        </w:tc>
      </w:tr>
      <w:tr w:rsidR="003614B2" w:rsidRPr="003614B2" w:rsidTr="003614B2">
        <w:trPr>
          <w:trHeight w:val="1335"/>
        </w:trPr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614B2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Breakfast Casserole Type 1 with Sweet Potato Mash </w:t>
            </w:r>
          </w:p>
          <w:p w:rsidR="003614B2" w:rsidRPr="003614B2" w:rsidRDefault="003614B2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Breakfast Casserole type 1 </w:t>
            </w:r>
          </w:p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Eggs with Sweet Potato Hash </w:t>
            </w:r>
          </w:p>
          <w:p w:rsidR="003614B2" w:rsidRPr="003614B2" w:rsidRDefault="003614B2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Eggs With Sweet Potato Hash leftovers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Eggs with Sweet Potato Hash </w:t>
            </w:r>
          </w:p>
          <w:p w:rsidR="003614B2" w:rsidRPr="003614B2" w:rsidRDefault="00DD37E1" w:rsidP="00490D0B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Leftovers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Breakfast Casserole type 2 </w:t>
            </w:r>
          </w:p>
        </w:tc>
      </w:tr>
      <w:tr w:rsidR="003614B2" w:rsidRPr="003614B2" w:rsidTr="003614B2">
        <w:trPr>
          <w:trHeight w:val="370"/>
        </w:trPr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</w:tr>
      <w:tr w:rsidR="003614B2" w:rsidRPr="003614B2" w:rsidTr="003614B2">
        <w:trPr>
          <w:trHeight w:val="1335"/>
        </w:trPr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614B2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Leftovers </w:t>
            </w:r>
          </w:p>
          <w:p w:rsidR="00866174" w:rsidRP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Chocolate Salted Pears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  <w:p w:rsidR="00866174" w:rsidRP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Sweet Potato Post Workout Shake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  <w:p w:rsidR="00866174" w:rsidRP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Guacamole Stuffed Peppers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  <w:p w:rsidR="00866174" w:rsidRP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proofErr w:type="spellStart"/>
            <w:r>
              <w:rPr>
                <w:rFonts w:ascii="CharlieSkinny" w:hAnsi="CharlieSkinny"/>
                <w:sz w:val="24"/>
                <w:szCs w:val="24"/>
              </w:rPr>
              <w:t>Paleo</w:t>
            </w:r>
            <w:proofErr w:type="spellEnd"/>
            <w:r>
              <w:rPr>
                <w:rFonts w:ascii="CharlieSkinny" w:hAnsi="CharlieSkinny"/>
                <w:sz w:val="24"/>
                <w:szCs w:val="24"/>
              </w:rPr>
              <w:t xml:space="preserve"> Pizza Bites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  <w:p w:rsidR="006348DE" w:rsidRPr="003614B2" w:rsidRDefault="006348D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Cinnamon Sugar Pumpkin Muffins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  <w:p w:rsidR="006348DE" w:rsidRPr="003614B2" w:rsidRDefault="006348D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proofErr w:type="spellStart"/>
            <w:r>
              <w:rPr>
                <w:rFonts w:ascii="CharlieSkinny" w:hAnsi="CharlieSkinny"/>
                <w:sz w:val="24"/>
                <w:szCs w:val="24"/>
              </w:rPr>
              <w:t>Paleo</w:t>
            </w:r>
            <w:proofErr w:type="spellEnd"/>
            <w:r>
              <w:rPr>
                <w:rFonts w:ascii="CharlieSkinny" w:hAnsi="CharlieSkinny"/>
                <w:sz w:val="24"/>
                <w:szCs w:val="24"/>
              </w:rPr>
              <w:t xml:space="preserve"> Brownie Bites</w:t>
            </w:r>
          </w:p>
        </w:tc>
      </w:tr>
      <w:tr w:rsidR="003614B2" w:rsidRPr="003614B2" w:rsidTr="003614B2">
        <w:trPr>
          <w:trHeight w:val="370"/>
        </w:trPr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DD37E1">
            <w:pPr>
              <w:pStyle w:val="Dates"/>
              <w:jc w:val="left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</w:tr>
      <w:tr w:rsidR="003614B2" w:rsidRPr="003614B2" w:rsidTr="003614B2">
        <w:trPr>
          <w:trHeight w:val="1335"/>
        </w:trPr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DD37E1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Chicken Mini </w:t>
            </w:r>
            <w:proofErr w:type="spellStart"/>
            <w:r>
              <w:rPr>
                <w:rFonts w:ascii="CharlieSkinny" w:hAnsi="CharlieSkinny"/>
                <w:sz w:val="24"/>
                <w:szCs w:val="24"/>
              </w:rPr>
              <w:t>Meatloafs</w:t>
            </w:r>
            <w:proofErr w:type="spellEnd"/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EF3913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proofErr w:type="spellStart"/>
            <w:r>
              <w:rPr>
                <w:rFonts w:ascii="CharlieSkinny" w:hAnsi="CharlieSkinny"/>
                <w:sz w:val="24"/>
                <w:szCs w:val="24"/>
              </w:rPr>
              <w:t>Paleo</w:t>
            </w:r>
            <w:proofErr w:type="spellEnd"/>
            <w:r>
              <w:rPr>
                <w:rFonts w:ascii="CharlieSkinny" w:hAnsi="CharlieSkinny"/>
                <w:sz w:val="24"/>
                <w:szCs w:val="24"/>
              </w:rPr>
              <w:t xml:space="preserve"> Fettuccini Alfredo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A027E" w:rsidP="00EF3913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proofErr w:type="spellStart"/>
            <w:r>
              <w:rPr>
                <w:rFonts w:ascii="CharlieSkinny" w:hAnsi="CharlieSkinny"/>
                <w:sz w:val="24"/>
                <w:szCs w:val="24"/>
              </w:rPr>
              <w:t>Paleo</w:t>
            </w:r>
            <w:proofErr w:type="spellEnd"/>
            <w:r>
              <w:rPr>
                <w:rFonts w:ascii="CharlieSkinny" w:hAnsi="CharlieSkinny"/>
                <w:sz w:val="24"/>
                <w:szCs w:val="24"/>
              </w:rPr>
              <w:t xml:space="preserve"> Chili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EF3913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Steak with Veggies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A027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Chicken </w:t>
            </w:r>
            <w:proofErr w:type="spellStart"/>
            <w:r>
              <w:rPr>
                <w:rFonts w:ascii="CharlieSkinny" w:hAnsi="CharlieSkinny"/>
                <w:sz w:val="24"/>
                <w:szCs w:val="24"/>
              </w:rPr>
              <w:t>Parm</w:t>
            </w:r>
            <w:proofErr w:type="spellEnd"/>
            <w:r>
              <w:rPr>
                <w:rFonts w:ascii="CharlieSkinny" w:hAnsi="CharlieSkinny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614B2" w:rsidP="00490D0B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 xml:space="preserve"> </w:t>
            </w:r>
            <w:r w:rsidR="00490D0B" w:rsidRPr="003614B2">
              <w:rPr>
                <w:rFonts w:ascii="CharlieSkinny" w:hAnsi="CharlieSkinny"/>
                <w:sz w:val="24"/>
                <w:szCs w:val="24"/>
              </w:rPr>
              <w:t xml:space="preserve">  Barbeque Bacon Burgers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A027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---------</w:t>
            </w:r>
            <w:r w:rsidR="00421129">
              <w:rPr>
                <w:rFonts w:ascii="CharlieSkinny" w:hAnsi="CharlieSkinny"/>
                <w:sz w:val="24"/>
                <w:szCs w:val="24"/>
              </w:rPr>
              <w:t xml:space="preserve"> </w:t>
            </w:r>
          </w:p>
        </w:tc>
      </w:tr>
    </w:tbl>
    <w:p w:rsidR="003614B2" w:rsidRPr="003614B2" w:rsidRDefault="003614B2" w:rsidP="003614B2">
      <w:pPr>
        <w:pStyle w:val="SpaceBetween"/>
        <w:rPr>
          <w:rFonts w:ascii="CharlieSkinny" w:hAnsi="CharlieSkinny"/>
        </w:rPr>
      </w:pPr>
    </w:p>
    <w:p w:rsidR="003614B2" w:rsidRPr="003614B2" w:rsidRDefault="003614B2" w:rsidP="003614B2">
      <w:pPr>
        <w:rPr>
          <w:rFonts w:ascii="CharlieSkinny" w:hAnsi="CharlieSkinny"/>
        </w:rPr>
      </w:pPr>
    </w:p>
    <w:p w:rsidR="003614B2" w:rsidRPr="003614B2" w:rsidRDefault="003614B2" w:rsidP="003614B2">
      <w:pPr>
        <w:rPr>
          <w:rFonts w:ascii="CharlieSkinny" w:hAnsi="CharlieSkinny"/>
        </w:rPr>
      </w:pPr>
    </w:p>
    <w:p w:rsidR="003614B2" w:rsidRPr="003614B2" w:rsidRDefault="003614B2" w:rsidP="003614B2">
      <w:pPr>
        <w:rPr>
          <w:rFonts w:ascii="CharlieSkinny" w:hAnsi="CharlieSkinny"/>
          <w:sz w:val="32"/>
          <w:szCs w:val="32"/>
        </w:rPr>
      </w:pPr>
      <w:r>
        <w:rPr>
          <w:rFonts w:ascii="CharlieSkinny" w:hAnsi="CharlieSkinny"/>
          <w:sz w:val="32"/>
          <w:szCs w:val="32"/>
        </w:rPr>
        <w:t>Breakfast</w:t>
      </w:r>
    </w:p>
    <w:p w:rsidR="003614B2" w:rsidRPr="003614B2" w:rsidRDefault="003614B2" w:rsidP="003614B2">
      <w:pPr>
        <w:rPr>
          <w:rFonts w:ascii="CharlieSkinny" w:hAnsi="CharlieSkinny"/>
        </w:rPr>
      </w:pPr>
    </w:p>
    <w:p w:rsidR="003614B2" w:rsidRPr="003614B2" w:rsidRDefault="003614B2" w:rsidP="003614B2">
      <w:pPr>
        <w:rPr>
          <w:rFonts w:ascii="CharlieSkinny" w:hAnsi="CharlieSkinny"/>
        </w:rPr>
      </w:pP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rPr>
          <w:rFonts w:ascii="CharlieSkinny" w:hAnsi="CharlieSkinny"/>
          <w:sz w:val="32"/>
          <w:szCs w:val="32"/>
        </w:rPr>
      </w:pPr>
      <w:r>
        <w:rPr>
          <w:rFonts w:ascii="CharlieSkinny" w:hAnsi="CharlieSkinny"/>
          <w:sz w:val="32"/>
          <w:szCs w:val="32"/>
        </w:rPr>
        <w:t>Lunch</w:t>
      </w:r>
      <w:r w:rsidR="00866174">
        <w:rPr>
          <w:rFonts w:ascii="CharlieSkinny" w:hAnsi="CharlieSkinny"/>
          <w:sz w:val="32"/>
          <w:szCs w:val="32"/>
        </w:rPr>
        <w:t>-snack</w:t>
      </w: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490D0B" w:rsidRPr="003614B2" w:rsidRDefault="00490D0B" w:rsidP="003614B2">
      <w:pPr>
        <w:rPr>
          <w:rFonts w:ascii="CharlieSkinny" w:hAnsi="CharlieSkinny"/>
          <w:sz w:val="28"/>
          <w:szCs w:val="28"/>
        </w:rPr>
      </w:pPr>
    </w:p>
    <w:p w:rsidR="003614B2" w:rsidRPr="00490D0B" w:rsidRDefault="00490D0B" w:rsidP="003614B2">
      <w:pPr>
        <w:rPr>
          <w:rFonts w:ascii="CharlieSkinny" w:hAnsi="CharlieSkinny"/>
          <w:sz w:val="32"/>
          <w:szCs w:val="32"/>
        </w:rPr>
      </w:pPr>
      <w:r w:rsidRPr="00490D0B">
        <w:rPr>
          <w:rFonts w:ascii="CharlieSkinny" w:hAnsi="CharlieSkinny"/>
          <w:sz w:val="32"/>
          <w:szCs w:val="32"/>
        </w:rPr>
        <w:t>Dinner</w:t>
      </w: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tbl>
      <w:tblPr>
        <w:tblStyle w:val="TableCalendar"/>
        <w:tblpPr w:leftFromText="180" w:rightFromText="180" w:vertAnchor="text" w:horzAnchor="page" w:tblpX="3709" w:tblpY="-143"/>
        <w:tblW w:w="14693" w:type="dxa"/>
        <w:tblLook w:val="0420" w:firstRow="1" w:lastRow="0" w:firstColumn="0" w:lastColumn="0" w:noHBand="0" w:noVBand="1"/>
      </w:tblPr>
      <w:tblGrid>
        <w:gridCol w:w="2099"/>
        <w:gridCol w:w="2099"/>
        <w:gridCol w:w="2099"/>
        <w:gridCol w:w="2099"/>
        <w:gridCol w:w="2099"/>
        <w:gridCol w:w="2099"/>
        <w:gridCol w:w="2099"/>
      </w:tblGrid>
      <w:tr w:rsidR="003614B2" w:rsidRPr="003614B2" w:rsidTr="00361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Sunday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Monday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Tuesday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Wednesday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Thursday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Friday</w:t>
            </w:r>
          </w:p>
        </w:tc>
        <w:tc>
          <w:tcPr>
            <w:tcW w:w="2099" w:type="dxa"/>
          </w:tcPr>
          <w:p w:rsidR="003614B2" w:rsidRPr="003614B2" w:rsidRDefault="003614B2" w:rsidP="003614B2">
            <w:pPr>
              <w:pStyle w:val="Days"/>
              <w:rPr>
                <w:rFonts w:ascii="CharlieSkinny" w:hAnsi="CharlieSkinny"/>
              </w:rPr>
            </w:pPr>
            <w:r w:rsidRPr="003614B2">
              <w:rPr>
                <w:rFonts w:ascii="CharlieSkinny" w:hAnsi="CharlieSkinny"/>
              </w:rPr>
              <w:t>Saturday</w:t>
            </w:r>
          </w:p>
        </w:tc>
      </w:tr>
      <w:tr w:rsidR="003614B2" w:rsidRPr="003614B2" w:rsidTr="003614B2">
        <w:trPr>
          <w:trHeight w:val="370"/>
        </w:trPr>
        <w:tc>
          <w:tcPr>
            <w:tcW w:w="2099" w:type="dxa"/>
            <w:tcBorders>
              <w:bottom w:val="nil"/>
            </w:tcBorders>
          </w:tcPr>
          <w:p w:rsidR="003614B2" w:rsidRPr="003614B2" w:rsidRDefault="00490D0B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10</w:t>
            </w:r>
            <w:r w:rsidR="003614B2" w:rsidRPr="003614B2">
              <w:rPr>
                <w:rFonts w:ascii="CharlieSkinny" w:hAnsi="CharlieSkinny"/>
                <w:sz w:val="24"/>
                <w:szCs w:val="24"/>
              </w:rPr>
              <w:fldChar w:fldCharType="begin"/>
            </w:r>
            <w:r w:rsidR="003614B2" w:rsidRPr="003614B2">
              <w:rPr>
                <w:rFonts w:ascii="CharlieSkinny" w:hAnsi="CharlieSkinny"/>
                <w:sz w:val="24"/>
                <w:szCs w:val="24"/>
              </w:rPr>
              <w:instrText xml:space="preserve"> IF </w:instrText>
            </w:r>
            <w:r w:rsidR="003614B2" w:rsidRPr="003614B2">
              <w:rPr>
                <w:rFonts w:ascii="CharlieSkinny" w:hAnsi="CharlieSkinny"/>
                <w:sz w:val="24"/>
                <w:szCs w:val="24"/>
              </w:rPr>
              <w:fldChar w:fldCharType="begin"/>
            </w:r>
            <w:r w:rsidR="003614B2" w:rsidRPr="003614B2">
              <w:rPr>
                <w:rFonts w:ascii="CharlieSkinny" w:hAnsi="CharlieSkinny"/>
                <w:sz w:val="24"/>
                <w:szCs w:val="24"/>
              </w:rPr>
              <w:instrText xml:space="preserve"> DocVariable MonthStart \@ dddd </w:instrText>
            </w:r>
            <w:r w:rsidR="003614B2" w:rsidRPr="003614B2">
              <w:rPr>
                <w:rFonts w:ascii="CharlieSkinny" w:hAnsi="CharlieSkinny"/>
                <w:sz w:val="24"/>
                <w:szCs w:val="24"/>
              </w:rPr>
              <w:fldChar w:fldCharType="separate"/>
            </w:r>
            <w:r w:rsidR="003614B2">
              <w:rPr>
                <w:rFonts w:ascii="CharlieSkinny" w:hAnsi="CharlieSkinny"/>
                <w:sz w:val="24"/>
                <w:szCs w:val="24"/>
              </w:rPr>
              <w:instrText>Tuesday</w:instrText>
            </w:r>
            <w:r w:rsidR="003614B2" w:rsidRPr="003614B2">
              <w:rPr>
                <w:rFonts w:ascii="CharlieSkinny" w:hAnsi="CharlieSkinny"/>
                <w:sz w:val="24"/>
                <w:szCs w:val="24"/>
              </w:rPr>
              <w:fldChar w:fldCharType="end"/>
            </w:r>
            <w:r w:rsidR="003614B2" w:rsidRPr="003614B2">
              <w:rPr>
                <w:rFonts w:ascii="CharlieSkinny" w:hAnsi="CharlieSkinny"/>
                <w:sz w:val="24"/>
                <w:szCs w:val="24"/>
              </w:rPr>
              <w:instrText xml:space="preserve"> = "Sunday" 1 ""</w:instrText>
            </w:r>
            <w:r w:rsidR="003614B2" w:rsidRPr="003614B2">
              <w:rPr>
                <w:rFonts w:ascii="CharlieSkinny" w:hAnsi="CharlieSkinny"/>
                <w:sz w:val="24"/>
                <w:szCs w:val="24"/>
              </w:rPr>
              <w:fldChar w:fldCharType="end"/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490D0B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11</w:t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490D0B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490D0B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13</w:t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490D0B" w:rsidP="003614B2">
            <w:pPr>
              <w:pStyle w:val="Dates"/>
              <w:jc w:val="center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                    14</w:t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490D0B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15</w:t>
            </w:r>
          </w:p>
        </w:tc>
        <w:tc>
          <w:tcPr>
            <w:tcW w:w="2099" w:type="dxa"/>
            <w:tcBorders>
              <w:bottom w:val="nil"/>
            </w:tcBorders>
          </w:tcPr>
          <w:p w:rsidR="003614B2" w:rsidRPr="003614B2" w:rsidRDefault="00490D0B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16</w:t>
            </w:r>
          </w:p>
        </w:tc>
      </w:tr>
      <w:tr w:rsidR="003614B2" w:rsidRPr="003614B2" w:rsidTr="003614B2">
        <w:trPr>
          <w:trHeight w:val="1335"/>
        </w:trPr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Breakfast Casserole Type 2 leftovers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Breakfast Casserole type 2 leftovers </w:t>
            </w:r>
          </w:p>
          <w:p w:rsidR="003614B2" w:rsidRPr="003614B2" w:rsidRDefault="003614B2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Mexican Omelet</w:t>
            </w:r>
          </w:p>
          <w:p w:rsidR="003614B2" w:rsidRPr="003614B2" w:rsidRDefault="003614B2" w:rsidP="00490D0B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614B2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 xml:space="preserve"> </w:t>
            </w:r>
            <w:r w:rsidR="00DD37E1">
              <w:rPr>
                <w:rFonts w:ascii="CharlieSkinny" w:hAnsi="CharlieSkinny"/>
                <w:sz w:val="24"/>
                <w:szCs w:val="24"/>
              </w:rPr>
              <w:t xml:space="preserve">Mexican Omelet Leftovers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614B2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 xml:space="preserve"> </w:t>
            </w:r>
            <w:r w:rsidR="00DD37E1">
              <w:rPr>
                <w:rFonts w:ascii="CharlieSkinny" w:hAnsi="CharlieSkinny"/>
                <w:sz w:val="24"/>
                <w:szCs w:val="24"/>
              </w:rPr>
              <w:t xml:space="preserve">Mexican Omelet Leftovers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614B2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 w:rsidRPr="003614B2">
              <w:rPr>
                <w:rFonts w:ascii="CharlieSkinny" w:hAnsi="CharlieSkinny"/>
                <w:sz w:val="24"/>
                <w:szCs w:val="24"/>
              </w:rPr>
              <w:t xml:space="preserve"> </w:t>
            </w:r>
            <w:r w:rsidR="00DD37E1">
              <w:rPr>
                <w:rFonts w:ascii="CharlieSkinny" w:hAnsi="CharlieSkinny"/>
                <w:sz w:val="24"/>
                <w:szCs w:val="24"/>
              </w:rPr>
              <w:t xml:space="preserve">Sweet Potato Hash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DD37E1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Sweet Potato Hash </w:t>
            </w:r>
          </w:p>
        </w:tc>
      </w:tr>
      <w:tr w:rsidR="003614B2" w:rsidRPr="003614B2" w:rsidTr="003614B2">
        <w:trPr>
          <w:trHeight w:val="370"/>
        </w:trPr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</w:tr>
      <w:tr w:rsidR="003614B2" w:rsidRPr="003614B2" w:rsidTr="003614B2">
        <w:trPr>
          <w:trHeight w:val="1335"/>
        </w:trPr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6348D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  <w:p w:rsidR="006348DE" w:rsidRPr="003614B2" w:rsidRDefault="006348D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Chocolate Cupcakes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  <w:p w:rsidR="006348DE" w:rsidRPr="003614B2" w:rsidRDefault="006348D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Chocolate Chip </w:t>
            </w:r>
            <w:proofErr w:type="spellStart"/>
            <w:r>
              <w:rPr>
                <w:rFonts w:ascii="CharlieSkinny" w:hAnsi="CharlieSkinny"/>
                <w:sz w:val="24"/>
                <w:szCs w:val="24"/>
              </w:rPr>
              <w:t>Bakies</w:t>
            </w:r>
            <w:proofErr w:type="spellEnd"/>
            <w:r>
              <w:rPr>
                <w:rFonts w:ascii="CharlieSkinny" w:hAnsi="CharlieSkinny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  <w:p w:rsidR="00EF3913" w:rsidRPr="003614B2" w:rsidRDefault="00EF3913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Greek Meatballs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  <w:p w:rsidR="00EF3913" w:rsidRPr="003614B2" w:rsidRDefault="00EF3913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Greek Meatballs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866174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Leftovers</w:t>
            </w:r>
          </w:p>
        </w:tc>
      </w:tr>
      <w:tr w:rsidR="003614B2" w:rsidRPr="003614B2" w:rsidTr="003614B2">
        <w:trPr>
          <w:trHeight w:val="370"/>
        </w:trPr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BFBFBF" w:themeColor="background1" w:themeShade="BF"/>
              <w:bottom w:val="nil"/>
            </w:tcBorders>
          </w:tcPr>
          <w:p w:rsidR="003614B2" w:rsidRPr="003614B2" w:rsidRDefault="003614B2" w:rsidP="003614B2">
            <w:pPr>
              <w:pStyle w:val="Dates"/>
              <w:rPr>
                <w:rFonts w:ascii="CharlieSkinny" w:hAnsi="CharlieSkinny"/>
                <w:sz w:val="24"/>
                <w:szCs w:val="24"/>
              </w:rPr>
            </w:pPr>
          </w:p>
        </w:tc>
      </w:tr>
      <w:tr w:rsidR="003614B2" w:rsidRPr="003614B2" w:rsidTr="003614B2">
        <w:trPr>
          <w:trHeight w:val="1335"/>
        </w:trPr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490D0B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Jerk Chicken and Pineapple Bowls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A027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Pork </w:t>
            </w:r>
            <w:proofErr w:type="spellStart"/>
            <w:proofErr w:type="gramStart"/>
            <w:r>
              <w:rPr>
                <w:rFonts w:ascii="CharlieSkinny" w:hAnsi="CharlieSkinny"/>
                <w:sz w:val="24"/>
                <w:szCs w:val="24"/>
              </w:rPr>
              <w:t>Carnitas</w:t>
            </w:r>
            <w:proofErr w:type="spellEnd"/>
            <w:r>
              <w:rPr>
                <w:rFonts w:ascii="CharlieSkinny" w:hAnsi="CharlieSkinny"/>
                <w:sz w:val="24"/>
                <w:szCs w:val="24"/>
              </w:rPr>
              <w:t xml:space="preserve"> </w:t>
            </w:r>
            <w:r w:rsidR="00490D0B">
              <w:rPr>
                <w:rFonts w:ascii="CharlieSkinny" w:hAnsi="CharlieSkinny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A027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Greek Stuffed </w:t>
            </w:r>
            <w:proofErr w:type="gramStart"/>
            <w:r>
              <w:rPr>
                <w:rFonts w:ascii="CharlieSkinny" w:hAnsi="CharlieSkinny"/>
                <w:sz w:val="24"/>
                <w:szCs w:val="24"/>
              </w:rPr>
              <w:t xml:space="preserve">Chicken </w:t>
            </w:r>
            <w:r w:rsidR="00421129">
              <w:rPr>
                <w:rFonts w:ascii="CharlieSkinny" w:hAnsi="CharlieSkinny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EF3913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proofErr w:type="spellStart"/>
            <w:r>
              <w:rPr>
                <w:rFonts w:ascii="CharlieSkinny" w:hAnsi="CharlieSkinny"/>
                <w:sz w:val="24"/>
                <w:szCs w:val="24"/>
              </w:rPr>
              <w:t>Paleo</w:t>
            </w:r>
            <w:proofErr w:type="spellEnd"/>
            <w:r>
              <w:rPr>
                <w:rFonts w:ascii="CharlieSkinny" w:hAnsi="CharlieSkinny"/>
                <w:sz w:val="24"/>
                <w:szCs w:val="24"/>
              </w:rPr>
              <w:t xml:space="preserve"> Fajitas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80629F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proofErr w:type="spellStart"/>
            <w:r>
              <w:rPr>
                <w:rFonts w:ascii="CharlieSkinny" w:hAnsi="CharlieSkinny"/>
                <w:sz w:val="24"/>
                <w:szCs w:val="24"/>
              </w:rPr>
              <w:t>Paleo</w:t>
            </w:r>
            <w:proofErr w:type="spellEnd"/>
            <w:r>
              <w:rPr>
                <w:rFonts w:ascii="CharlieSkinny" w:hAnsi="CharlieSkinny"/>
                <w:sz w:val="24"/>
                <w:szCs w:val="24"/>
              </w:rPr>
              <w:t xml:space="preserve"> Hot Dog with Chili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A027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>Cheat Meal</w:t>
            </w:r>
            <w:r w:rsidR="00EF3913">
              <w:rPr>
                <w:rFonts w:ascii="CharlieSkinny" w:hAnsi="CharlieSkinny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bottom w:val="single" w:sz="6" w:space="0" w:color="BFBFBF" w:themeColor="background1" w:themeShade="BF"/>
            </w:tcBorders>
          </w:tcPr>
          <w:p w:rsidR="003614B2" w:rsidRPr="003614B2" w:rsidRDefault="003A027E" w:rsidP="003614B2">
            <w:pPr>
              <w:pStyle w:val="TableText"/>
              <w:rPr>
                <w:rFonts w:ascii="CharlieSkinny" w:hAnsi="CharlieSkinny"/>
                <w:sz w:val="24"/>
                <w:szCs w:val="24"/>
              </w:rPr>
            </w:pPr>
            <w:r>
              <w:rPr>
                <w:rFonts w:ascii="CharlieSkinny" w:hAnsi="CharlieSkinny"/>
                <w:sz w:val="24"/>
                <w:szCs w:val="24"/>
              </w:rPr>
              <w:t xml:space="preserve">Hawaiian pulled pork </w:t>
            </w:r>
            <w:bookmarkStart w:id="0" w:name="_GoBack"/>
            <w:bookmarkEnd w:id="0"/>
          </w:p>
        </w:tc>
      </w:tr>
    </w:tbl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pStyle w:val="SpaceBetween"/>
        <w:rPr>
          <w:rFonts w:ascii="CharlieSkinny" w:hAnsi="CharlieSkinny"/>
        </w:rPr>
      </w:pPr>
    </w:p>
    <w:p w:rsidR="003614B2" w:rsidRPr="003614B2" w:rsidRDefault="003614B2" w:rsidP="003614B2">
      <w:pPr>
        <w:rPr>
          <w:rFonts w:ascii="CharlieSkinny" w:hAnsi="CharlieSkinny"/>
        </w:rPr>
      </w:pPr>
    </w:p>
    <w:p w:rsidR="003614B2" w:rsidRPr="003614B2" w:rsidRDefault="003614B2" w:rsidP="003614B2">
      <w:pPr>
        <w:rPr>
          <w:rFonts w:ascii="CharlieSkinny" w:hAnsi="CharlieSkinny"/>
        </w:rPr>
      </w:pPr>
    </w:p>
    <w:p w:rsidR="003614B2" w:rsidRPr="00490D0B" w:rsidRDefault="003614B2" w:rsidP="003614B2">
      <w:pPr>
        <w:rPr>
          <w:rFonts w:ascii="CharlieSkinny" w:hAnsi="CharlieSkinny"/>
          <w:sz w:val="32"/>
          <w:szCs w:val="32"/>
        </w:rPr>
      </w:pPr>
      <w:r w:rsidRPr="00490D0B">
        <w:rPr>
          <w:rFonts w:ascii="CharlieSkinny" w:hAnsi="CharlieSkinny"/>
          <w:sz w:val="32"/>
          <w:szCs w:val="32"/>
        </w:rPr>
        <w:t>Breakfast</w:t>
      </w: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490D0B" w:rsidRDefault="003614B2" w:rsidP="003614B2">
      <w:pPr>
        <w:rPr>
          <w:rFonts w:ascii="CharlieSkinny" w:hAnsi="CharlieSkinny"/>
          <w:sz w:val="32"/>
          <w:szCs w:val="32"/>
        </w:rPr>
      </w:pPr>
      <w:r w:rsidRPr="00490D0B">
        <w:rPr>
          <w:rFonts w:ascii="CharlieSkinny" w:hAnsi="CharlieSkinny"/>
          <w:sz w:val="32"/>
          <w:szCs w:val="32"/>
        </w:rPr>
        <w:t>Lunch</w:t>
      </w:r>
      <w:r w:rsidR="00866174">
        <w:rPr>
          <w:rFonts w:ascii="CharlieSkinny" w:hAnsi="CharlieSkinny"/>
          <w:sz w:val="32"/>
          <w:szCs w:val="32"/>
        </w:rPr>
        <w:t>-snack</w:t>
      </w:r>
    </w:p>
    <w:p w:rsidR="003614B2" w:rsidRPr="003614B2" w:rsidRDefault="003614B2" w:rsidP="003614B2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jc w:val="center"/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jc w:val="center"/>
        <w:rPr>
          <w:rFonts w:ascii="CharlieSkinny" w:hAnsi="CharlieSkinny"/>
          <w:sz w:val="28"/>
          <w:szCs w:val="28"/>
        </w:rPr>
      </w:pPr>
    </w:p>
    <w:p w:rsidR="003614B2" w:rsidRPr="003614B2" w:rsidRDefault="003614B2" w:rsidP="00490D0B">
      <w:pPr>
        <w:rPr>
          <w:rFonts w:ascii="CharlieSkinny" w:hAnsi="CharlieSkinny"/>
          <w:sz w:val="28"/>
          <w:szCs w:val="28"/>
        </w:rPr>
      </w:pPr>
    </w:p>
    <w:p w:rsidR="003614B2" w:rsidRPr="003614B2" w:rsidRDefault="003614B2" w:rsidP="003614B2">
      <w:pPr>
        <w:jc w:val="center"/>
        <w:rPr>
          <w:rFonts w:ascii="CharlieSkinny" w:hAnsi="CharlieSkinny"/>
          <w:sz w:val="28"/>
          <w:szCs w:val="28"/>
        </w:rPr>
      </w:pPr>
    </w:p>
    <w:p w:rsidR="003614B2" w:rsidRPr="00490D0B" w:rsidRDefault="003614B2" w:rsidP="003614B2">
      <w:pPr>
        <w:rPr>
          <w:rFonts w:ascii="CharlieSkinny" w:hAnsi="CharlieSkinny"/>
          <w:sz w:val="32"/>
          <w:szCs w:val="32"/>
        </w:rPr>
      </w:pPr>
      <w:r w:rsidRPr="00490D0B">
        <w:rPr>
          <w:rFonts w:ascii="CharlieSkinny" w:hAnsi="CharlieSkinny"/>
          <w:sz w:val="32"/>
          <w:szCs w:val="32"/>
        </w:rPr>
        <w:t xml:space="preserve">Dinner </w:t>
      </w:r>
    </w:p>
    <w:p w:rsidR="003614B2" w:rsidRPr="003614B2" w:rsidRDefault="003614B2" w:rsidP="003614B2"/>
    <w:p w:rsidR="003614B2" w:rsidRPr="003614B2" w:rsidRDefault="003614B2" w:rsidP="003614B2"/>
    <w:p w:rsidR="003614B2" w:rsidRDefault="003614B2" w:rsidP="003614B2"/>
    <w:p w:rsidR="003614B2" w:rsidRDefault="003614B2" w:rsidP="003614B2">
      <w:pPr>
        <w:pStyle w:val="SpaceBetween"/>
      </w:pPr>
    </w:p>
    <w:p w:rsidR="003614B2" w:rsidRDefault="003614B2" w:rsidP="003614B2"/>
    <w:p w:rsidR="003614B2" w:rsidRDefault="003614B2" w:rsidP="003614B2"/>
    <w:p w:rsidR="003614B2" w:rsidRPr="003614B2" w:rsidRDefault="003614B2" w:rsidP="003614B2"/>
    <w:sectPr w:rsidR="003614B2" w:rsidRPr="003614B2" w:rsidSect="002B2288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harlieSkinn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3"/>
    <w:docVar w:name="MonthStart" w:val="1/1/2013"/>
    <w:docVar w:name="ShowDynamicGuides" w:val="1"/>
    <w:docVar w:name="ShowMarginGuides" w:val="0"/>
    <w:docVar w:name="ShowOutlines" w:val="0"/>
    <w:docVar w:name="ShowStaticGuides" w:val="0"/>
  </w:docVars>
  <w:rsids>
    <w:rsidRoot w:val="00D2294C"/>
    <w:rsid w:val="000874C0"/>
    <w:rsid w:val="000A68B9"/>
    <w:rsid w:val="000B2AFC"/>
    <w:rsid w:val="00147009"/>
    <w:rsid w:val="00250D46"/>
    <w:rsid w:val="00272FFA"/>
    <w:rsid w:val="002B2288"/>
    <w:rsid w:val="002C3765"/>
    <w:rsid w:val="003341F0"/>
    <w:rsid w:val="003614B2"/>
    <w:rsid w:val="003A027E"/>
    <w:rsid w:val="003C42F6"/>
    <w:rsid w:val="00421129"/>
    <w:rsid w:val="004538B6"/>
    <w:rsid w:val="004671D0"/>
    <w:rsid w:val="00490D0B"/>
    <w:rsid w:val="004D6AAC"/>
    <w:rsid w:val="00633A48"/>
    <w:rsid w:val="006348DE"/>
    <w:rsid w:val="0080629F"/>
    <w:rsid w:val="00822E4B"/>
    <w:rsid w:val="00866174"/>
    <w:rsid w:val="008B0D3F"/>
    <w:rsid w:val="008C58D6"/>
    <w:rsid w:val="00900BAE"/>
    <w:rsid w:val="009B4600"/>
    <w:rsid w:val="00A31E6D"/>
    <w:rsid w:val="00B803F2"/>
    <w:rsid w:val="00BA07C3"/>
    <w:rsid w:val="00D2294C"/>
    <w:rsid w:val="00D30463"/>
    <w:rsid w:val="00D443DA"/>
    <w:rsid w:val="00D61FB5"/>
    <w:rsid w:val="00D70E98"/>
    <w:rsid w:val="00DD37E1"/>
    <w:rsid w:val="00E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cp:lastPrinted>2013-09-30T14:49:00Z</cp:lastPrinted>
  <dcterms:created xsi:type="dcterms:W3CDTF">2014-03-11T18:21:00Z</dcterms:created>
  <dcterms:modified xsi:type="dcterms:W3CDTF">2014-03-11T18:21:00Z</dcterms:modified>
  <cp:category/>
</cp:coreProperties>
</file>